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1F53" w14:textId="59E52DB2" w:rsidR="0054060A" w:rsidRDefault="00A27314">
      <w:r>
        <w:rPr>
          <w:noProof/>
        </w:rPr>
        <mc:AlternateContent>
          <mc:Choice Requires="wps">
            <w:drawing>
              <wp:anchor distT="0" distB="0" distL="114300" distR="114300" simplePos="0" relativeHeight="251694081" behindDoc="0" locked="0" layoutInCell="1" allowOverlap="1" wp14:anchorId="7870A1D1" wp14:editId="0D25795A">
                <wp:simplePos x="0" y="0"/>
                <wp:positionH relativeFrom="page">
                  <wp:posOffset>341630</wp:posOffset>
                </wp:positionH>
                <wp:positionV relativeFrom="page">
                  <wp:posOffset>6982460</wp:posOffset>
                </wp:positionV>
                <wp:extent cx="252095" cy="1993265"/>
                <wp:effectExtent l="0" t="0" r="1905" b="6985"/>
                <wp:wrapThrough wrapText="bothSides">
                  <wp:wrapPolygon edited="0">
                    <wp:start x="0" y="0"/>
                    <wp:lineTo x="0" y="21396"/>
                    <wp:lineTo x="19587" y="21396"/>
                    <wp:lineTo x="19587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8"/>
                              <w:gridCol w:w="2748"/>
                              <w:gridCol w:w="2748"/>
                              <w:gridCol w:w="2748"/>
                            </w:tblGrid>
                            <w:tr w:rsidR="00127EDC" w14:paraId="5C9C0954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7C64ED5F" w14:textId="27CDE0A7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10H/11H30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6F33DBD" w14:textId="543E6864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CLASSIQUE MOYEN</w:t>
                                  </w:r>
                                  <w:r w:rsidR="00A27314"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(11-13 ans)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7C94489C" w14:textId="2153DBB5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FB2776A" w14:textId="2723B7BF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Hermetz</w:t>
                                  </w:r>
                                </w:p>
                              </w:tc>
                            </w:tr>
                            <w:tr w:rsidR="00127EDC" w14:paraId="3AC207F2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691EC3F7" w14:textId="20303C3D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11H30/13H00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C50BC83" w14:textId="5EF83A8C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CLASSIQUE AVANCE</w:t>
                                  </w:r>
                                  <w:r w:rsidR="00A27314"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à partir de 14 ans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205CC901" w14:textId="29207D0E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2297F5EB" w14:textId="403CE988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Hermetz</w:t>
                                  </w:r>
                                </w:p>
                              </w:tc>
                            </w:tr>
                            <w:tr w:rsidR="00127EDC" w14:paraId="2060AAD1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40B7A502" w14:textId="7583B444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12H/13H00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60420C40" w14:textId="7D801C8E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POINTES DEBUTANT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60DCDAE0" w14:textId="5E6A54CE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13C5A53C" w14:textId="47E66758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VANESSA</w:t>
                                  </w:r>
                                </w:p>
                              </w:tc>
                            </w:tr>
                            <w:tr w:rsidR="00127EDC" w14:paraId="1D1B6339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3785DA5C" w14:textId="58A7992D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13H15/14H15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2516CB5F" w14:textId="79BFF59C" w:rsidR="00127EDC" w:rsidRPr="00A27314" w:rsidRDefault="00A27314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CLASSIQUE            ENFANT (7-10 ans)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7684CE14" w14:textId="3044510F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FE2DBE9" w14:textId="6D176BF7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VANESSA</w:t>
                                  </w:r>
                                </w:p>
                              </w:tc>
                            </w:tr>
                            <w:tr w:rsidR="00127EDC" w14:paraId="7F223127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3EBA3290" w14:textId="30AC3295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13H15/14H15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8328247" w14:textId="0A7B34EE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POINTES </w:t>
                                  </w:r>
                                  <w:r w:rsidR="00157BD9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moyen, avancé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14BC879B" w14:textId="0288C129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1FAB066C" w14:textId="23190A31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Hermetz</w:t>
                                  </w:r>
                                </w:p>
                              </w:tc>
                            </w:tr>
                            <w:tr w:rsidR="00127EDC" w14:paraId="1E229031" w14:textId="77777777" w:rsidTr="0087356B">
                              <w:trPr>
                                <w:trHeight w:val="281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5DC48FCA" w14:textId="591D52CC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14H30/16H00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8CD2481" w14:textId="3E501574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JAZZ MOYEN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0FE46D3" w14:textId="51ED5E46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5EFDDF3" w14:textId="1A468A89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BRIGITTE</w:t>
                                  </w:r>
                                </w:p>
                              </w:tc>
                            </w:tr>
                            <w:tr w:rsidR="00127EDC" w14:paraId="43BF58F1" w14:textId="77777777" w:rsidTr="0087356B">
                              <w:trPr>
                                <w:trHeight w:val="294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2F026445" w14:textId="54FE3FB0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16H/17H30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9CD74F3" w14:textId="7F544B78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JAZZ AVANCE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2A0C4580" w14:textId="5FE027C3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G/SALLE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33D31452" w14:textId="356256B5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BRIGITTE</w:t>
                                  </w:r>
                                </w:p>
                              </w:tc>
                            </w:tr>
                          </w:tbl>
                          <w:p w14:paraId="4554367A" w14:textId="77777777" w:rsidR="00127EDC" w:rsidRPr="006525E5" w:rsidRDefault="00127EDC" w:rsidP="0087356B">
                            <w:pPr>
                              <w:rPr>
                                <w:noProof/>
                              </w:rPr>
                            </w:pPr>
                          </w:p>
                          <w:p w14:paraId="15CC50C3" w14:textId="77777777" w:rsidR="00A27314" w:rsidRDefault="00A27314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26.9pt;margin-top:549.8pt;width:19.85pt;height:156.95pt;z-index:2516940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8"/>
                        <w:gridCol w:w="2748"/>
                        <w:gridCol w:w="2748"/>
                        <w:gridCol w:w="2748"/>
                      </w:tblGrid>
                      <w:tr w:rsidR="00127EDC" w14:paraId="5C9C0954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7C64ED5F" w14:textId="27CDE0A7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10H/11H30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46F33DBD" w14:textId="543E6864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CLASSIQUE MOYEN</w:t>
                            </w:r>
                            <w:r w:rsidR="00A27314"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(11-13 ans)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7C94489C" w14:textId="2153DBB5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G/SALLE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FB2776A" w14:textId="2723B7BF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Hermetz</w:t>
                            </w:r>
                          </w:p>
                        </w:tc>
                      </w:tr>
                      <w:tr w:rsidR="00127EDC" w14:paraId="3AC207F2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691EC3F7" w14:textId="20303C3D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11H30/13H00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C50BC83" w14:textId="5EF83A8C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CLASSIQUE AVANCE</w:t>
                            </w:r>
                            <w:r w:rsidR="00A27314"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à partir de 14 ans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205CC901" w14:textId="29207D0E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G/SALLE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2297F5EB" w14:textId="403CE988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Hermetz</w:t>
                            </w:r>
                          </w:p>
                        </w:tc>
                      </w:tr>
                      <w:tr w:rsidR="00127EDC" w14:paraId="2060AAD1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40B7A502" w14:textId="7583B444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12H/13H00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60420C40" w14:textId="7D801C8E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POINTES DEBUTANT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60DCDAE0" w14:textId="5E6A54CE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P/SALLE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13C5A53C" w14:textId="47E66758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VANESSA</w:t>
                            </w:r>
                          </w:p>
                        </w:tc>
                      </w:tr>
                      <w:tr w:rsidR="00127EDC" w14:paraId="1D1B6339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3785DA5C" w14:textId="58A7992D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13H15/14H15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2516CB5F" w14:textId="79BFF59C" w:rsidR="00127EDC" w:rsidRPr="00A27314" w:rsidRDefault="00A27314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CLASSIQUE            ENFANT (7-10 ans)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7684CE14" w14:textId="3044510F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P/SALLE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FE2DBE9" w14:textId="6D176BF7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VANESSA</w:t>
                            </w:r>
                          </w:p>
                        </w:tc>
                      </w:tr>
                      <w:tr w:rsidR="00127EDC" w14:paraId="7F223127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3EBA3290" w14:textId="30AC3295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13H15/14H15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8328247" w14:textId="0A7B34EE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POINTES </w:t>
                            </w:r>
                            <w:r w:rsidR="00157BD9">
                              <w:rPr>
                                <w:noProof/>
                                <w:sz w:val="20"/>
                                <w:szCs w:val="20"/>
                              </w:rPr>
                              <w:t>moyen, avancé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14BC879B" w14:textId="0288C129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G/SALLE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1FAB066C" w14:textId="23190A31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Hermetz</w:t>
                            </w:r>
                          </w:p>
                        </w:tc>
                      </w:tr>
                      <w:tr w:rsidR="00127EDC" w14:paraId="1E229031" w14:textId="77777777" w:rsidTr="0087356B">
                        <w:trPr>
                          <w:trHeight w:val="281"/>
                        </w:trPr>
                        <w:tc>
                          <w:tcPr>
                            <w:tcW w:w="2748" w:type="dxa"/>
                          </w:tcPr>
                          <w:p w14:paraId="5DC48FCA" w14:textId="591D52CC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14H30/16H00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8CD2481" w14:textId="3E501574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JAZZ MOYEN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0FE46D3" w14:textId="51ED5E46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G/SALLE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45EFDDF3" w14:textId="1A468A89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BRIGITTE</w:t>
                            </w:r>
                          </w:p>
                        </w:tc>
                      </w:tr>
                      <w:tr w:rsidR="00127EDC" w14:paraId="43BF58F1" w14:textId="77777777" w:rsidTr="0087356B">
                        <w:trPr>
                          <w:trHeight w:val="294"/>
                        </w:trPr>
                        <w:tc>
                          <w:tcPr>
                            <w:tcW w:w="2748" w:type="dxa"/>
                          </w:tcPr>
                          <w:p w14:paraId="2F026445" w14:textId="54FE3FB0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16H/17H30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9CD74F3" w14:textId="7F544B78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JAZZ AVANCE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2A0C4580" w14:textId="5FE027C3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G/SALLE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33D31452" w14:textId="356256B5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BRIGITTE</w:t>
                            </w:r>
                          </w:p>
                        </w:tc>
                      </w:tr>
                    </w:tbl>
                    <w:p w14:paraId="4554367A" w14:textId="77777777" w:rsidR="00127EDC" w:rsidRPr="006525E5" w:rsidRDefault="00127EDC" w:rsidP="0087356B">
                      <w:pPr>
                        <w:rPr>
                          <w:noProof/>
                        </w:rPr>
                      </w:pPr>
                    </w:p>
                    <w:p w14:paraId="15CC50C3" w14:textId="77777777" w:rsidR="00A27314" w:rsidRDefault="00A2731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A4C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98CD8" wp14:editId="7EEF7DDF">
                <wp:simplePos x="0" y="0"/>
                <wp:positionH relativeFrom="page">
                  <wp:posOffset>969645</wp:posOffset>
                </wp:positionH>
                <wp:positionV relativeFrom="page">
                  <wp:posOffset>1108710</wp:posOffset>
                </wp:positionV>
                <wp:extent cx="5390515" cy="337820"/>
                <wp:effectExtent l="0" t="0" r="0" b="17780"/>
                <wp:wrapTight wrapText="bothSides">
                  <wp:wrapPolygon edited="0">
                    <wp:start x="102" y="0"/>
                    <wp:lineTo x="102" y="21113"/>
                    <wp:lineTo x="21374" y="21113"/>
                    <wp:lineTo x="21374" y="0"/>
                    <wp:lineTo x="102" y="0"/>
                  </wp:wrapPolygon>
                </wp:wrapTight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323E9" w14:textId="6E92853F" w:rsidR="00127EDC" w:rsidRPr="0029643C" w:rsidRDefault="00127EDC" w:rsidP="0029643C">
                            <w:pPr>
                              <w:pStyle w:val="Titre3"/>
                              <w:rPr>
                                <w:color w:val="FFFFFF" w:themeColor="background1"/>
                              </w:rPr>
                            </w:pPr>
                            <w:r w:rsidRPr="00293E9F">
                              <w:rPr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157BD9">
                              <w:rPr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U 26 AOUT AU 29</w:t>
                            </w:r>
                            <w:r w:rsidR="004A4C90">
                              <w:rPr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AOUT</w:t>
                            </w:r>
                            <w:r w:rsidRPr="00293E9F">
                              <w:rPr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157BD9">
                              <w:rPr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6.35pt;margin-top:87.3pt;width:424.4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" filled="f" stroked="f">
                <v:textbox inset=",0,,0">
                  <w:txbxContent>
                    <w:p w14:paraId="569323E9" w14:textId="6E92853F" w:rsidR="00127EDC" w:rsidRPr="0029643C" w:rsidRDefault="00127EDC" w:rsidP="0029643C">
                      <w:pPr>
                        <w:pStyle w:val="Titre3"/>
                        <w:rPr>
                          <w:color w:val="FFFFFF" w:themeColor="background1"/>
                        </w:rPr>
                      </w:pPr>
                      <w:r w:rsidRPr="00293E9F">
                        <w:rPr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157BD9">
                        <w:rPr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U 26 AOUT AU 29</w:t>
                      </w:r>
                      <w:r w:rsidR="004A4C90">
                        <w:rPr>
                          <w:bCs w:val="0"/>
                          <w:color w:val="FFFFFF" w:themeColor="background1"/>
                          <w:sz w:val="28"/>
                          <w:szCs w:val="28"/>
                        </w:rPr>
                        <w:t xml:space="preserve"> AOUT</w:t>
                      </w:r>
                      <w:r w:rsidRPr="00293E9F">
                        <w:rPr>
                          <w:bCs w:val="0"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 w:rsidR="00157BD9">
                        <w:rPr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64A3">
        <w:rPr>
          <w:noProof/>
        </w:rPr>
        <mc:AlternateContent>
          <mc:Choice Requires="wps">
            <w:drawing>
              <wp:anchor distT="0" distB="0" distL="114300" distR="114300" simplePos="0" relativeHeight="251692033" behindDoc="0" locked="0" layoutInCell="1" allowOverlap="1" wp14:anchorId="0252E55F" wp14:editId="159B5A28">
                <wp:simplePos x="0" y="0"/>
                <wp:positionH relativeFrom="page">
                  <wp:posOffset>472440</wp:posOffset>
                </wp:positionH>
                <wp:positionV relativeFrom="page">
                  <wp:posOffset>8982075</wp:posOffset>
                </wp:positionV>
                <wp:extent cx="252095" cy="676275"/>
                <wp:effectExtent l="0" t="0" r="1905" b="10160"/>
                <wp:wrapThrough wrapText="bothSides">
                  <wp:wrapPolygon edited="0">
                    <wp:start x="0" y="0"/>
                    <wp:lineTo x="0" y="21130"/>
                    <wp:lineTo x="19587" y="21130"/>
                    <wp:lineTo x="19587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4"/>
                            </w:tblGrid>
                            <w:tr w:rsidR="00127EDC" w14:paraId="0C488375" w14:textId="77777777" w:rsidTr="000264A3">
                              <w:trPr>
                                <w:trHeight w:val="256"/>
                              </w:trPr>
                              <w:tc>
                                <w:tcPr>
                                  <w:tcW w:w="10634" w:type="dxa"/>
                                </w:tcPr>
                                <w:p w14:paraId="1CC352B4" w14:textId="6DD47695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 cours à l’unité : 20 euros</w:t>
                                  </w:r>
                                </w:p>
                              </w:tc>
                            </w:tr>
                            <w:tr w:rsidR="00127EDC" w14:paraId="5E5344CF" w14:textId="77777777" w:rsidTr="000264A3">
                              <w:trPr>
                                <w:trHeight w:val="256"/>
                              </w:trPr>
                              <w:tc>
                                <w:tcPr>
                                  <w:tcW w:w="10634" w:type="dxa"/>
                                </w:tcPr>
                                <w:p w14:paraId="54E7DE98" w14:textId="005FED8B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 cours par jour pendant 4 jours : 70 euros</w:t>
                                  </w:r>
                                </w:p>
                              </w:tc>
                            </w:tr>
                            <w:tr w:rsidR="00127EDC" w14:paraId="439E01EE" w14:textId="77777777" w:rsidTr="000264A3">
                              <w:trPr>
                                <w:trHeight w:val="244"/>
                              </w:trPr>
                              <w:tc>
                                <w:tcPr>
                                  <w:tcW w:w="10634" w:type="dxa"/>
                                </w:tcPr>
                                <w:p w14:paraId="3B83A000" w14:textId="67C9792E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2 cours par jour pendant 4 jours : 130 euros</w:t>
                                  </w:r>
                                </w:p>
                              </w:tc>
                            </w:tr>
                            <w:tr w:rsidR="00127EDC" w14:paraId="2E6F1DE0" w14:textId="77777777" w:rsidTr="000264A3">
                              <w:trPr>
                                <w:trHeight w:val="268"/>
                              </w:trPr>
                              <w:tc>
                                <w:tcPr>
                                  <w:tcW w:w="10634" w:type="dxa"/>
                                </w:tcPr>
                                <w:p w14:paraId="1FBCF0D0" w14:textId="1B32B241" w:rsidR="00127EDC" w:rsidRPr="00A27314" w:rsidRDefault="00127EDC" w:rsidP="006568F1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3 cours par jour pendant 4 </w:t>
                                  </w:r>
                                  <w:r w:rsid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jours : 18</w:t>
                                  </w: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0 euros</w:t>
                                  </w:r>
                                </w:p>
                              </w:tc>
                            </w:tr>
                          </w:tbl>
                          <w:p w14:paraId="7A25F956" w14:textId="77777777" w:rsidR="00127EDC" w:rsidRPr="00936634" w:rsidRDefault="00127EDC" w:rsidP="00C501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8" type="#_x0000_t202" style="position:absolute;margin-left:37.2pt;margin-top:707.25pt;width:19.85pt;height:53.25pt;z-index:25169203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34"/>
                      </w:tblGrid>
                      <w:tr w:rsidR="00127EDC" w14:paraId="0C488375" w14:textId="77777777" w:rsidTr="000264A3">
                        <w:trPr>
                          <w:trHeight w:val="256"/>
                        </w:trPr>
                        <w:tc>
                          <w:tcPr>
                            <w:tcW w:w="10634" w:type="dxa"/>
                          </w:tcPr>
                          <w:p w14:paraId="1CC352B4" w14:textId="6DD47695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 cours à l’unité : 20 euros</w:t>
                            </w:r>
                          </w:p>
                        </w:tc>
                      </w:tr>
                      <w:tr w:rsidR="00127EDC" w14:paraId="5E5344CF" w14:textId="77777777" w:rsidTr="000264A3">
                        <w:trPr>
                          <w:trHeight w:val="256"/>
                        </w:trPr>
                        <w:tc>
                          <w:tcPr>
                            <w:tcW w:w="10634" w:type="dxa"/>
                          </w:tcPr>
                          <w:p w14:paraId="54E7DE98" w14:textId="005FED8B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1 cours par jour pendant 4 jours : 70 euros</w:t>
                            </w:r>
                          </w:p>
                        </w:tc>
                      </w:tr>
                      <w:tr w:rsidR="00127EDC" w14:paraId="439E01EE" w14:textId="77777777" w:rsidTr="000264A3">
                        <w:trPr>
                          <w:trHeight w:val="244"/>
                        </w:trPr>
                        <w:tc>
                          <w:tcPr>
                            <w:tcW w:w="10634" w:type="dxa"/>
                          </w:tcPr>
                          <w:p w14:paraId="3B83A000" w14:textId="67C9792E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2 cours par jour pendant 4 jours : 130 euros</w:t>
                            </w:r>
                          </w:p>
                        </w:tc>
                      </w:tr>
                      <w:tr w:rsidR="00127EDC" w14:paraId="2E6F1DE0" w14:textId="77777777" w:rsidTr="000264A3">
                        <w:trPr>
                          <w:trHeight w:val="268"/>
                        </w:trPr>
                        <w:tc>
                          <w:tcPr>
                            <w:tcW w:w="10634" w:type="dxa"/>
                          </w:tcPr>
                          <w:p w14:paraId="1FBCF0D0" w14:textId="1B32B241" w:rsidR="00127EDC" w:rsidRPr="00A27314" w:rsidRDefault="00127EDC" w:rsidP="006568F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3 cours par jour pendant 4 </w:t>
                            </w:r>
                            <w:r w:rsidR="00A27314">
                              <w:rPr>
                                <w:noProof/>
                                <w:sz w:val="20"/>
                                <w:szCs w:val="20"/>
                              </w:rPr>
                              <w:t>jours : 18</w:t>
                            </w: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0 euros</w:t>
                            </w:r>
                          </w:p>
                        </w:tc>
                      </w:tr>
                    </w:tbl>
                    <w:p w14:paraId="7A25F956" w14:textId="77777777" w:rsidR="00127EDC" w:rsidRPr="00936634" w:rsidRDefault="00127EDC" w:rsidP="00C501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64A3">
        <w:rPr>
          <w:noProof/>
        </w:rPr>
        <mc:AlternateContent>
          <mc:Choice Requires="wps">
            <w:drawing>
              <wp:anchor distT="0" distB="0" distL="114300" distR="114300" simplePos="0" relativeHeight="251696129" behindDoc="0" locked="0" layoutInCell="1" allowOverlap="1" wp14:anchorId="4985054A" wp14:editId="4816E2CD">
                <wp:simplePos x="0" y="0"/>
                <wp:positionH relativeFrom="page">
                  <wp:posOffset>429260</wp:posOffset>
                </wp:positionH>
                <wp:positionV relativeFrom="page">
                  <wp:posOffset>8663940</wp:posOffset>
                </wp:positionV>
                <wp:extent cx="252095" cy="193040"/>
                <wp:effectExtent l="0" t="0" r="1905" b="2540"/>
                <wp:wrapThrough wrapText="bothSides">
                  <wp:wrapPolygon edited="0">
                    <wp:start x="0" y="0"/>
                    <wp:lineTo x="0" y="18783"/>
                    <wp:lineTo x="19587" y="18783"/>
                    <wp:lineTo x="19587" y="0"/>
                    <wp:lineTo x="0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94"/>
                            </w:tblGrid>
                            <w:tr w:rsidR="00127EDC" w14:paraId="6C0B4D91" w14:textId="77777777" w:rsidTr="000264A3">
                              <w:trPr>
                                <w:trHeight w:val="303"/>
                              </w:trPr>
                              <w:tc>
                                <w:tcPr>
                                  <w:tcW w:w="10694" w:type="dxa"/>
                                </w:tcPr>
                                <w:p w14:paraId="6B1DA9E3" w14:textId="4108155D" w:rsidR="00127EDC" w:rsidRPr="00A27314" w:rsidRDefault="00127EDC" w:rsidP="000264A3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2731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TARIF</w:t>
                                  </w:r>
                                </w:p>
                              </w:tc>
                            </w:tr>
                          </w:tbl>
                          <w:p w14:paraId="1FF4823D" w14:textId="77777777" w:rsidR="00127EDC" w:rsidRPr="0064540F" w:rsidRDefault="00127EDC" w:rsidP="0087356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9" type="#_x0000_t202" style="position:absolute;margin-left:33.8pt;margin-top:682.2pt;width:19.85pt;height:15.2pt;z-index:25169612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94"/>
                      </w:tblGrid>
                      <w:tr w:rsidR="00127EDC" w14:paraId="6C0B4D91" w14:textId="77777777" w:rsidTr="000264A3">
                        <w:trPr>
                          <w:trHeight w:val="303"/>
                        </w:trPr>
                        <w:tc>
                          <w:tcPr>
                            <w:tcW w:w="10694" w:type="dxa"/>
                          </w:tcPr>
                          <w:p w14:paraId="6B1DA9E3" w14:textId="4108155D" w:rsidR="00127EDC" w:rsidRPr="00A27314" w:rsidRDefault="00127EDC" w:rsidP="000264A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27314">
                              <w:rPr>
                                <w:noProof/>
                                <w:sz w:val="20"/>
                                <w:szCs w:val="20"/>
                              </w:rPr>
                              <w:t>TARIF</w:t>
                            </w:r>
                          </w:p>
                        </w:tc>
                      </w:tr>
                    </w:tbl>
                    <w:p w14:paraId="1FF4823D" w14:textId="77777777" w:rsidR="00127EDC" w:rsidRPr="0064540F" w:rsidRDefault="00127EDC" w:rsidP="0087356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01A4">
        <w:rPr>
          <w:noProof/>
        </w:rPr>
        <mc:AlternateContent>
          <mc:Choice Requires="wps">
            <w:drawing>
              <wp:anchor distT="0" distB="0" distL="114300" distR="114300" simplePos="0" relativeHeight="251687937" behindDoc="0" locked="0" layoutInCell="1" allowOverlap="1" wp14:anchorId="389B9C25" wp14:editId="0CF22C29">
                <wp:simplePos x="0" y="0"/>
                <wp:positionH relativeFrom="page">
                  <wp:posOffset>462280</wp:posOffset>
                </wp:positionH>
                <wp:positionV relativeFrom="page">
                  <wp:posOffset>6771005</wp:posOffset>
                </wp:positionV>
                <wp:extent cx="252095" cy="189865"/>
                <wp:effectExtent l="0" t="0" r="1905" b="2540"/>
                <wp:wrapThrough wrapText="bothSides">
                  <wp:wrapPolygon edited="0">
                    <wp:start x="0" y="0"/>
                    <wp:lineTo x="0" y="18783"/>
                    <wp:lineTo x="19587" y="18783"/>
                    <wp:lineTo x="19587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9"/>
                            </w:tblGrid>
                            <w:tr w:rsidR="00127EDC" w14:paraId="05C934C6" w14:textId="77777777" w:rsidTr="00C501A4">
                              <w:trPr>
                                <w:trHeight w:val="298"/>
                              </w:trPr>
                              <w:tc>
                                <w:tcPr>
                                  <w:tcW w:w="10599" w:type="dxa"/>
                                  <w:vAlign w:val="center"/>
                                </w:tcPr>
                                <w:p w14:paraId="4E9D5B6D" w14:textId="065C8BAF" w:rsidR="00127EDC" w:rsidRDefault="00127EDC" w:rsidP="00EA0A2A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t>P</w:t>
                                  </w:r>
                                  <w:r w:rsidR="00A27314">
                                    <w:t>LANNING DU STAGE DU MERCREDI 26</w:t>
                                  </w:r>
                                  <w:r>
                                    <w:t xml:space="preserve"> A</w:t>
                                  </w:r>
                                  <w:r w:rsidR="00A27314">
                                    <w:t>OUT 2014 AU SAMEDI  29 AOUT 2015</w:t>
                                  </w:r>
                                </w:p>
                              </w:tc>
                            </w:tr>
                          </w:tbl>
                          <w:p w14:paraId="489E0B42" w14:textId="77777777" w:rsidR="00127EDC" w:rsidRPr="005505D2" w:rsidRDefault="00127EDC" w:rsidP="00C501A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0" type="#_x0000_t202" style="position:absolute;margin-left:36.4pt;margin-top:533.15pt;width:19.85pt;height:14.95pt;z-index:25168793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99"/>
                      </w:tblGrid>
                      <w:tr w:rsidR="00127EDC" w14:paraId="05C934C6" w14:textId="77777777" w:rsidTr="00C501A4">
                        <w:trPr>
                          <w:trHeight w:val="298"/>
                        </w:trPr>
                        <w:tc>
                          <w:tcPr>
                            <w:tcW w:w="10599" w:type="dxa"/>
                            <w:vAlign w:val="center"/>
                          </w:tcPr>
                          <w:p w14:paraId="4E9D5B6D" w14:textId="065C8BAF" w:rsidR="00127EDC" w:rsidRDefault="00127EDC" w:rsidP="00EA0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P</w:t>
                            </w:r>
                            <w:r w:rsidR="00A27314">
                              <w:t>LANNING DU STAGE DU MERCREDI 26</w:t>
                            </w:r>
                            <w:r>
                              <w:t xml:space="preserve"> A</w:t>
                            </w:r>
                            <w:r w:rsidR="00A27314">
                              <w:t>OUT 2014 AU SAMEDI  29 AOUT 2015</w:t>
                            </w:r>
                          </w:p>
                        </w:tc>
                      </w:tr>
                    </w:tbl>
                    <w:p w14:paraId="489E0B42" w14:textId="77777777" w:rsidR="00127EDC" w:rsidRPr="005505D2" w:rsidRDefault="00127EDC" w:rsidP="00C501A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1B5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153E42EB" wp14:editId="238253F5">
                <wp:simplePos x="0" y="0"/>
                <wp:positionH relativeFrom="page">
                  <wp:posOffset>270510</wp:posOffset>
                </wp:positionH>
                <wp:positionV relativeFrom="page">
                  <wp:posOffset>9832340</wp:posOffset>
                </wp:positionV>
                <wp:extent cx="7075805" cy="668020"/>
                <wp:effectExtent l="0" t="0" r="0" b="0"/>
                <wp:wrapThrough wrapText="bothSides">
                  <wp:wrapPolygon edited="0">
                    <wp:start x="78" y="0"/>
                    <wp:lineTo x="78" y="20532"/>
                    <wp:lineTo x="21400" y="20532"/>
                    <wp:lineTo x="21400" y="0"/>
                    <wp:lineTo x="78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AAC7" w14:textId="77777777" w:rsidR="00127EDC" w:rsidRDefault="00127EDC" w:rsidP="00A021B5">
                            <w:pPr>
                              <w:jc w:val="center"/>
                            </w:pPr>
                            <w:r>
                              <w:t xml:space="preserve">Directrice : TOGNETTI LEBRETON VANESSA </w:t>
                            </w:r>
                          </w:p>
                          <w:p w14:paraId="3E3CD156" w14:textId="23367E6E" w:rsidR="00127EDC" w:rsidRDefault="00127EDC" w:rsidP="00A021B5">
                            <w:pPr>
                              <w:jc w:val="center"/>
                            </w:pPr>
                            <w:r>
                              <w:t>« Master class danse » 331 avenue du docteur julien Lefebvre : 1</w:t>
                            </w:r>
                            <w:r w:rsidRPr="00957C81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Cai 06270 VILLENEUVE-LOUBET</w:t>
                            </w:r>
                          </w:p>
                          <w:p w14:paraId="4B522EA8" w14:textId="764D2931" w:rsidR="00127EDC" w:rsidRDefault="00127EDC" w:rsidP="00F45E3F">
                            <w:pPr>
                              <w:jc w:val="center"/>
                            </w:pPr>
                            <w:r>
                              <w:t>Téléphone : 06 67 42 20 41/ www.masterclassdanse.fr</w:t>
                            </w:r>
                          </w:p>
                          <w:p w14:paraId="55D22654" w14:textId="77777777" w:rsidR="00127EDC" w:rsidRDefault="00127EDC"/>
                          <w:p w14:paraId="3E37A8BC" w14:textId="77777777" w:rsidR="00127EDC" w:rsidRDefault="0012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21.3pt;margin-top:774.2pt;width:557.15pt;height:52.6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" mv:complextextbox="1" filled="f" stroked="f">
                <v:textbox>
                  <w:txbxContent>
                    <w:p w14:paraId="6E85AAC7" w14:textId="77777777" w:rsidR="00127EDC" w:rsidRDefault="00127EDC" w:rsidP="00A021B5">
                      <w:pPr>
                        <w:jc w:val="center"/>
                      </w:pPr>
                      <w:r>
                        <w:t xml:space="preserve">Directrice : TOGNETTI LEBRETON VANESSA </w:t>
                      </w:r>
                    </w:p>
                    <w:p w14:paraId="3E3CD156" w14:textId="23367E6E" w:rsidR="00127EDC" w:rsidRDefault="00127EDC" w:rsidP="00A021B5">
                      <w:pPr>
                        <w:jc w:val="center"/>
                      </w:pPr>
                      <w:r>
                        <w:t>« Master class danse » 331 avenue du docteur julien Lefebvre : 1</w:t>
                      </w:r>
                      <w:r w:rsidRPr="00957C81">
                        <w:rPr>
                          <w:vertAlign w:val="superscript"/>
                        </w:rPr>
                        <w:t>er</w:t>
                      </w:r>
                      <w:r>
                        <w:t xml:space="preserve"> Cai 06270 VILLENEUVE-LOUBET</w:t>
                      </w:r>
                    </w:p>
                    <w:p w14:paraId="4B522EA8" w14:textId="764D2931" w:rsidR="00127EDC" w:rsidRDefault="00127EDC" w:rsidP="00F45E3F">
                      <w:pPr>
                        <w:jc w:val="center"/>
                      </w:pPr>
                      <w:r>
                        <w:t>Téléphone : 06 67 42 20 41/ www.masterclassdanse.fr</w:t>
                      </w:r>
                    </w:p>
                    <w:p w14:paraId="55D22654" w14:textId="77777777" w:rsidR="00127EDC" w:rsidRDefault="00127EDC"/>
                    <w:p w14:paraId="3E37A8BC" w14:textId="77777777" w:rsidR="00127EDC" w:rsidRDefault="00127ED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1B5">
        <w:rPr>
          <w:noProof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42C72EA7" wp14:editId="6C5E4E69">
                <wp:simplePos x="0" y="0"/>
                <wp:positionH relativeFrom="page">
                  <wp:posOffset>180340</wp:posOffset>
                </wp:positionH>
                <wp:positionV relativeFrom="page">
                  <wp:posOffset>1446530</wp:posOffset>
                </wp:positionV>
                <wp:extent cx="7195820" cy="5319395"/>
                <wp:effectExtent l="0" t="0" r="17780" b="14605"/>
                <wp:wrapSquare wrapText="bothSides"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531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14E8" w14:textId="70369FB4" w:rsidR="00127EDC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93E9F">
                              <w:rPr>
                                <w:rFonts w:asciiTheme="minorHAnsi" w:hAnsi="Calibri" w:cstheme="minorBidi"/>
                                <w:b/>
                                <w:sz w:val="40"/>
                                <w:szCs w:val="40"/>
                                <w:u w:val="single"/>
                              </w:rPr>
                              <w:t>PROFESSEURS</w:t>
                            </w:r>
                          </w:p>
                          <w:p w14:paraId="1FE201A5" w14:textId="77777777" w:rsidR="00492AB5" w:rsidRPr="00293E9F" w:rsidRDefault="00492AB5" w:rsidP="00293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4FFE03F" w14:textId="39C74153" w:rsidR="00127EDC" w:rsidRPr="00492AB5" w:rsidRDefault="004A4C90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Vanessa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Tognetti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L</w:t>
                            </w:r>
                            <w:r w:rsid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ebreton</w:t>
                            </w:r>
                            <w:proofErr w:type="spellEnd"/>
                          </w:p>
                          <w:p w14:paraId="374A7C7F" w14:textId="52649C50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Diplôme d'état de professeur </w:t>
                            </w:r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de danse Classique, de Jazz et D</w:t>
                            </w: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irectrice </w:t>
                            </w:r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depuis 2005 </w:t>
                            </w: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de l’école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Masterclassdanse</w:t>
                            </w:r>
                            <w:proofErr w:type="spellEnd"/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96E309" w14:textId="7FD021D4" w:rsidR="00127EDC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Formée au Centre International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Rosella</w:t>
                            </w:r>
                            <w:proofErr w:type="spellEnd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Hi</w:t>
                            </w:r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ghtower avec Mr Daniel Franck (O</w:t>
                            </w: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péra de Paris)</w:t>
                            </w:r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, Mme Patricia </w:t>
                            </w:r>
                            <w:proofErr w:type="spellStart"/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Carrey</w:t>
                            </w:r>
                            <w:proofErr w:type="spellEnd"/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, Mme </w:t>
                            </w:r>
                            <w:proofErr w:type="spellStart"/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Rosella</w:t>
                            </w:r>
                            <w:proofErr w:type="spellEnd"/>
                            <w:r w:rsid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Hightower</w:t>
                            </w: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720287F" w14:textId="195868AD" w:rsidR="00574723" w:rsidRPr="00492AB5" w:rsidRDefault="00574723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Soliste pour les ballets : Etude, Dans la somnambule de Balanchine «Danse exotique»,  Dans la Belle au Bois Dormant «l’oiseau bleu »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1A90B460" w14:textId="11B1B102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Tournée avec le jeune ballet International de Cannes</w:t>
                            </w:r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, la Compagnie La </w:t>
                            </w:r>
                            <w:proofErr w:type="spellStart"/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Cadem</w:t>
                            </w:r>
                            <w:proofErr w:type="spellEnd"/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, AJC et </w:t>
                            </w:r>
                            <w:proofErr w:type="spellStart"/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Dans’émoi</w:t>
                            </w:r>
                            <w:proofErr w:type="spellEnd"/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649420" w14:textId="5D1DCA2C" w:rsidR="00127EDC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99373E0" w14:textId="130141B6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Brigitte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Hermetz</w:t>
                            </w:r>
                            <w:proofErr w:type="spellEnd"/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          </w:t>
                            </w:r>
                          </w:p>
                          <w:p w14:paraId="3E94B96B" w14:textId="77777777" w:rsidR="00127EDC" w:rsidRPr="00BA309F" w:rsidRDefault="00127EDC" w:rsidP="00BA309F">
                            <w:pPr>
                              <w:jc w:val="both"/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</w:pPr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Reçue à l’Opéra de Paris en 1970 elle étudie avec Mesdemoiselles : Jacqueline Moreau,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Girodez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Villabella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Devanella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Vaussard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 et Messieurs : Franchetti, Mayer et Brieux.</w:t>
                            </w:r>
                          </w:p>
                          <w:p w14:paraId="6A9A1E4D" w14:textId="77777777" w:rsidR="00127EDC" w:rsidRPr="00BA309F" w:rsidRDefault="00127EDC" w:rsidP="00BA309F">
                            <w:pPr>
                              <w:jc w:val="both"/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</w:pPr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Entrée dans le corps de ballet en 1975, elle danse les rôles de solistes dans divers grands ballets : l’Oiseau bleu, Paquita, La belle au bois dormant, Don Quichotte......</w:t>
                            </w:r>
                          </w:p>
                          <w:p w14:paraId="35896769" w14:textId="77777777" w:rsidR="00127EDC" w:rsidRPr="00BA309F" w:rsidRDefault="00127EDC" w:rsidP="00BA309F">
                            <w:pPr>
                              <w:jc w:val="both"/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</w:pPr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Parallèlement, Brigitte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Hermetz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 travaille avec Mac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Millan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, John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Neumier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Rosella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 Hightower, Violette Verdy, Rudolf Noureev, Roland Petit, Jérôme Robbins....</w:t>
                            </w:r>
                          </w:p>
                          <w:p w14:paraId="7350EF26" w14:textId="77777777" w:rsidR="00127EDC" w:rsidRPr="00BA309F" w:rsidRDefault="00127EDC" w:rsidP="00BA309F">
                            <w:pPr>
                              <w:jc w:val="both"/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</w:pPr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En 1999, elle passe un concours de promotion au sein du Ballet et obtient la Mention Spéciale et les félicitations du Jury.</w:t>
                            </w:r>
                          </w:p>
                          <w:p w14:paraId="02F37401" w14:textId="77777777" w:rsidR="00127EDC" w:rsidRPr="00BA309F" w:rsidRDefault="00127EDC" w:rsidP="00BA309F">
                            <w:pPr>
                              <w:jc w:val="both"/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</w:pPr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Elle enseigne à l’Institut de danse </w:t>
                            </w:r>
                            <w:proofErr w:type="spellStart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Stanlowa</w:t>
                            </w:r>
                            <w:proofErr w:type="spellEnd"/>
                            <w:r w:rsidRPr="00BA309F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 à Paris en septembre 1999 et à l’Ecole Municipale de Vitry/Seine en 2000.</w:t>
                            </w:r>
                          </w:p>
                          <w:p w14:paraId="1AF92993" w14:textId="3B0FA586" w:rsidR="00127EDC" w:rsidRPr="00492AB5" w:rsidRDefault="00127EDC" w:rsidP="00492AB5">
                            <w:pPr>
                              <w:spacing w:after="312"/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 w:rsidRPr="00492AB5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Elle rejoint l'équipe de l’Ecole S</w:t>
                            </w:r>
                            <w:r w:rsidR="00492AB5" w:rsidRPr="00492AB5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upérieure de Danse de Cannes de </w:t>
                            </w:r>
                            <w:r w:rsidRPr="00492AB5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septembre 2002</w:t>
                            </w:r>
                            <w:r w:rsidR="00492AB5" w:rsidRPr="00492AB5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 xml:space="preserve"> jusqu’en 2012</w:t>
                            </w:r>
                            <w:r w:rsidRPr="00492AB5">
                              <w:rPr>
                                <w:rFonts w:eastAsia="Times New Roman"/>
                                <w:color w:val="464648"/>
                                <w:lang w:eastAsia="en-US"/>
                              </w:rPr>
                              <w:t>.</w:t>
                            </w:r>
                            <w:r w:rsidR="00492AB5" w:rsidRPr="00492AB5"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ABDF794" w14:textId="5A66295A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BRIGITTE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Métivier</w:t>
                            </w:r>
                            <w:proofErr w:type="spellEnd"/>
                            <w:r w:rsidRPr="00492A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/Grau </w:t>
                            </w:r>
                          </w:p>
                          <w:p w14:paraId="34CFB08C" w14:textId="60BE06EF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Diplôme d’état de professeur de danse Jazz</w:t>
                            </w:r>
                          </w:p>
                          <w:p w14:paraId="1EB4C526" w14:textId="2B4B7416" w:rsidR="00127EDC" w:rsidRPr="00492AB5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Stages réguliers à NEW YORK (Alvin Ailey,</w:t>
                            </w:r>
                            <w:r w:rsidR="004A4C90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Broadway Dance Center,</w:t>
                            </w:r>
                            <w:r w:rsidR="004A4C90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Step</w:t>
                            </w:r>
                            <w:proofErr w:type="spellEnd"/>
                            <w:r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FC17ED" w14:textId="002C937F" w:rsidR="00127EDC" w:rsidRDefault="004A4C90" w:rsidP="00293E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Compagnie : « Art of Jazz », «In E</w:t>
                            </w:r>
                            <w:r w:rsidR="00127EDC"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xt</w:t>
                            </w:r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enso» et «</w:t>
                            </w:r>
                            <w:proofErr w:type="spellStart"/>
                            <w:r w:rsidR="00574723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Dans'é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moi</w:t>
                            </w:r>
                            <w:proofErr w:type="spellEnd"/>
                            <w:r w:rsidR="00127EDC" w:rsidRPr="00492AB5">
                              <w:rPr>
                                <w:rFonts w:ascii="Arial" w:hAnsi="Arial" w:cs="Arial"/>
                                <w:color w:val="000000" w:themeColor="dark1"/>
                                <w:sz w:val="24"/>
                                <w:szCs w:val="24"/>
                              </w:rPr>
                              <w:t>».</w:t>
                            </w:r>
                            <w:r w:rsidR="00127EDC" w:rsidRPr="00BA309F">
                              <w:rPr>
                                <w:rFonts w:asciiTheme="minorHAnsi" w:hAnsi="Calibri" w:cstheme="minorBidi"/>
                                <w:color w:val="000000" w:themeColor="dark1"/>
                                <w:sz w:val="24"/>
                                <w:szCs w:val="24"/>
                              </w:rPr>
                              <w:tab/>
                            </w:r>
                            <w:r w:rsidR="00127ED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 w:rsidR="00127ED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 w:rsidR="00127ED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2E9FC3" w14:textId="77777777" w:rsidR="00127EDC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B3CC50" w14:textId="77777777" w:rsidR="00127EDC" w:rsidRDefault="00127EDC" w:rsidP="00293E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10" o:spid="_x0000_s1032" type="#_x0000_t202" style="position:absolute;margin-left:14.2pt;margin-top:113.9pt;width:566.6pt;height:418.85pt;z-index:25168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" fillcolor="white [3201]" strokecolor="#7f7f7f [1601]">
                <v:textbox>
                  <w:txbxContent>
                    <w:p w14:paraId="641614E8" w14:textId="70369FB4" w:rsidR="00127EDC" w:rsidRDefault="00127EDC" w:rsidP="00293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93E9F">
                        <w:rPr>
                          <w:rFonts w:asciiTheme="minorHAnsi" w:hAnsi="Calibri" w:cstheme="minorBidi"/>
                          <w:b/>
                          <w:sz w:val="40"/>
                          <w:szCs w:val="40"/>
                          <w:u w:val="single"/>
                        </w:rPr>
                        <w:t>PROFESSEURS</w:t>
                      </w:r>
                    </w:p>
                    <w:p w14:paraId="1FE201A5" w14:textId="77777777" w:rsidR="00492AB5" w:rsidRPr="00293E9F" w:rsidRDefault="00492AB5" w:rsidP="00293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14FFE03F" w14:textId="39C74153" w:rsidR="00127EDC" w:rsidRPr="00492AB5" w:rsidRDefault="004A4C90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Vanessa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Tognetti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L</w:t>
                      </w:r>
                      <w:r w:rsid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ebreton</w:t>
                      </w:r>
                      <w:proofErr w:type="spellEnd"/>
                    </w:p>
                    <w:p w14:paraId="374A7C7F" w14:textId="52649C50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Diplôme d'état de professeur </w:t>
                      </w:r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de danse Classique, de Jazz et D</w:t>
                      </w: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irectrice </w:t>
                      </w:r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depuis 2005 </w:t>
                      </w: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de l’école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Masterclassdanse</w:t>
                      </w:r>
                      <w:proofErr w:type="spellEnd"/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.</w:t>
                      </w:r>
                    </w:p>
                    <w:p w14:paraId="3F96E309" w14:textId="7FD021D4" w:rsidR="00127EDC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</w:pP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Formée au Centre International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Rosella</w:t>
                      </w:r>
                      <w:proofErr w:type="spellEnd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 Hi</w:t>
                      </w:r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ghtower avec Mr Daniel Franck (O</w:t>
                      </w: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péra de Paris)</w:t>
                      </w:r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, Mme Patricia </w:t>
                      </w:r>
                      <w:proofErr w:type="spellStart"/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Carrey</w:t>
                      </w:r>
                      <w:proofErr w:type="spellEnd"/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, Mme </w:t>
                      </w:r>
                      <w:proofErr w:type="spellStart"/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Rosella</w:t>
                      </w:r>
                      <w:proofErr w:type="spellEnd"/>
                      <w:r w:rsid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 Hightower</w:t>
                      </w: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…</w:t>
                      </w:r>
                    </w:p>
                    <w:p w14:paraId="4720287F" w14:textId="195868AD" w:rsidR="00574723" w:rsidRPr="00492AB5" w:rsidRDefault="00574723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Soliste pour les ballets : Etude, Dans la somnambule de Balanchine «Danse exotique»,  Dans la Belle au Bois Dormant «l’oiseau bleu »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1A90B460" w14:textId="11B1B102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Tournée avec le jeune ballet International de Cannes</w:t>
                      </w:r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, la Compagnie La </w:t>
                      </w:r>
                      <w:proofErr w:type="spellStart"/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Cadem</w:t>
                      </w:r>
                      <w:proofErr w:type="spellEnd"/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, AJC et </w:t>
                      </w:r>
                      <w:proofErr w:type="spellStart"/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Dans’émoi</w:t>
                      </w:r>
                      <w:proofErr w:type="spellEnd"/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.</w:t>
                      </w:r>
                    </w:p>
                    <w:p w14:paraId="3C649420" w14:textId="5D1DCA2C" w:rsidR="00127EDC" w:rsidRDefault="00127EDC" w:rsidP="00293E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  <w:p w14:paraId="799373E0" w14:textId="130141B6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Brigitte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Hermetz</w:t>
                      </w:r>
                      <w:proofErr w:type="spellEnd"/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          </w:t>
                      </w:r>
                    </w:p>
                    <w:p w14:paraId="3E94B96B" w14:textId="77777777" w:rsidR="00127EDC" w:rsidRPr="00BA309F" w:rsidRDefault="00127EDC" w:rsidP="00BA309F">
                      <w:pPr>
                        <w:jc w:val="both"/>
                        <w:rPr>
                          <w:rFonts w:eastAsia="Times New Roman"/>
                          <w:color w:val="464648"/>
                          <w:lang w:eastAsia="en-US"/>
                        </w:rPr>
                      </w:pPr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Reçue à l’Opéra de Paris en 1970 elle étudie avec Mesdemoiselles : Jacqueline Moreau,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Girodez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,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Villabella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,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Devanella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,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Vaussard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 et Messieurs : Franchetti, Mayer et Brieux.</w:t>
                      </w:r>
                    </w:p>
                    <w:p w14:paraId="6A9A1E4D" w14:textId="77777777" w:rsidR="00127EDC" w:rsidRPr="00BA309F" w:rsidRDefault="00127EDC" w:rsidP="00BA309F">
                      <w:pPr>
                        <w:jc w:val="both"/>
                        <w:rPr>
                          <w:rFonts w:eastAsia="Times New Roman"/>
                          <w:color w:val="464648"/>
                          <w:lang w:eastAsia="en-US"/>
                        </w:rPr>
                      </w:pPr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Entrée dans le corps de ballet en 1975, elle danse les rôles de solistes dans divers grands ballets : l’Oiseau bleu, Paquita, La belle au bois dormant, Don Quichotte......</w:t>
                      </w:r>
                    </w:p>
                    <w:p w14:paraId="35896769" w14:textId="77777777" w:rsidR="00127EDC" w:rsidRPr="00BA309F" w:rsidRDefault="00127EDC" w:rsidP="00BA309F">
                      <w:pPr>
                        <w:jc w:val="both"/>
                        <w:rPr>
                          <w:rFonts w:eastAsia="Times New Roman"/>
                          <w:color w:val="464648"/>
                          <w:lang w:eastAsia="en-US"/>
                        </w:rPr>
                      </w:pPr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Parallèlement, Brigitte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Hermetz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 travaille avec Mac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Millan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, John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Neumier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,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Rosella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 Hightower, Violette Verdy, Rudolf Noureev, Roland Petit, Jérôme Robbins....</w:t>
                      </w:r>
                    </w:p>
                    <w:p w14:paraId="7350EF26" w14:textId="77777777" w:rsidR="00127EDC" w:rsidRPr="00BA309F" w:rsidRDefault="00127EDC" w:rsidP="00BA309F">
                      <w:pPr>
                        <w:jc w:val="both"/>
                        <w:rPr>
                          <w:rFonts w:eastAsia="Times New Roman"/>
                          <w:color w:val="464648"/>
                          <w:lang w:eastAsia="en-US"/>
                        </w:rPr>
                      </w:pPr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En 1999, elle passe un concours de promotion au sein du Ballet et obtient la Mention Spéciale et les félicitations du Jury.</w:t>
                      </w:r>
                    </w:p>
                    <w:p w14:paraId="02F37401" w14:textId="77777777" w:rsidR="00127EDC" w:rsidRPr="00BA309F" w:rsidRDefault="00127EDC" w:rsidP="00BA309F">
                      <w:pPr>
                        <w:jc w:val="both"/>
                        <w:rPr>
                          <w:rFonts w:eastAsia="Times New Roman"/>
                          <w:color w:val="464648"/>
                          <w:lang w:eastAsia="en-US"/>
                        </w:rPr>
                      </w:pPr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Elle enseigne à l’Institut de danse </w:t>
                      </w:r>
                      <w:proofErr w:type="spellStart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>Stanlowa</w:t>
                      </w:r>
                      <w:proofErr w:type="spellEnd"/>
                      <w:r w:rsidRPr="00BA309F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 à Paris en septembre 1999 et à l’Ecole Municipale de Vitry/Seine en 2000.</w:t>
                      </w:r>
                    </w:p>
                    <w:p w14:paraId="1AF92993" w14:textId="3B0FA586" w:rsidR="00127EDC" w:rsidRPr="00492AB5" w:rsidRDefault="00127EDC" w:rsidP="00492AB5">
                      <w:pPr>
                        <w:spacing w:after="312"/>
                        <w:rPr>
                          <w:rFonts w:eastAsia="Times New Roman"/>
                          <w:lang w:eastAsia="en-US"/>
                        </w:rPr>
                      </w:pPr>
                      <w:r w:rsidRPr="00492AB5">
                        <w:rPr>
                          <w:rFonts w:eastAsia="Times New Roman"/>
                          <w:color w:val="464648"/>
                          <w:lang w:eastAsia="en-US"/>
                        </w:rPr>
                        <w:t>Elle rejoint l'équipe de l’Ecole S</w:t>
                      </w:r>
                      <w:r w:rsidR="00492AB5" w:rsidRPr="00492AB5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upérieure de Danse de Cannes de </w:t>
                      </w:r>
                      <w:r w:rsidRPr="00492AB5">
                        <w:rPr>
                          <w:rFonts w:eastAsia="Times New Roman"/>
                          <w:color w:val="464648"/>
                          <w:lang w:eastAsia="en-US"/>
                        </w:rPr>
                        <w:t>septembre 2002</w:t>
                      </w:r>
                      <w:r w:rsidR="00492AB5" w:rsidRPr="00492AB5">
                        <w:rPr>
                          <w:rFonts w:eastAsia="Times New Roman"/>
                          <w:color w:val="464648"/>
                          <w:lang w:eastAsia="en-US"/>
                        </w:rPr>
                        <w:t xml:space="preserve"> jusqu’en 2012</w:t>
                      </w:r>
                      <w:r w:rsidRPr="00492AB5">
                        <w:rPr>
                          <w:rFonts w:eastAsia="Times New Roman"/>
                          <w:color w:val="464648"/>
                          <w:lang w:eastAsia="en-US"/>
                        </w:rPr>
                        <w:t>.</w:t>
                      </w:r>
                      <w:r w:rsidR="00492AB5" w:rsidRPr="00492AB5">
                        <w:rPr>
                          <w:rFonts w:eastAsia="Times New Roman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</w:p>
                    <w:p w14:paraId="0ABDF794" w14:textId="5A66295A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BRIGITTE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Métivier</w:t>
                      </w:r>
                      <w:proofErr w:type="spellEnd"/>
                      <w:r w:rsidRPr="00492AB5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/Grau </w:t>
                      </w:r>
                    </w:p>
                    <w:p w14:paraId="34CFB08C" w14:textId="60BE06EF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Diplôme d’état de professeur de danse Jazz</w:t>
                      </w:r>
                    </w:p>
                    <w:p w14:paraId="1EB4C526" w14:textId="2B4B7416" w:rsidR="00127EDC" w:rsidRPr="00492AB5" w:rsidRDefault="00127EDC" w:rsidP="00293E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Stages réguliers à NEW YORK (Alvin Ailey,</w:t>
                      </w:r>
                      <w:r w:rsidR="004A4C90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 </w:t>
                      </w:r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Broadway Dance Center,</w:t>
                      </w:r>
                      <w:r w:rsidR="004A4C90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Step</w:t>
                      </w:r>
                      <w:proofErr w:type="spellEnd"/>
                      <w:r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)</w:t>
                      </w:r>
                    </w:p>
                    <w:p w14:paraId="17FC17ED" w14:textId="002C937F" w:rsidR="00127EDC" w:rsidRDefault="004A4C90" w:rsidP="00293E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Compagnie : « Art of Jazz », «In E</w:t>
                      </w:r>
                      <w:r w:rsidR="00127EDC"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xt</w:t>
                      </w:r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enso» et «</w:t>
                      </w:r>
                      <w:proofErr w:type="spellStart"/>
                      <w:r w:rsidR="00574723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Dans'é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moi</w:t>
                      </w:r>
                      <w:proofErr w:type="spellEnd"/>
                      <w:r w:rsidR="00127EDC" w:rsidRPr="00492AB5">
                        <w:rPr>
                          <w:rFonts w:ascii="Arial" w:hAnsi="Arial" w:cs="Arial"/>
                          <w:color w:val="000000" w:themeColor="dark1"/>
                          <w:sz w:val="24"/>
                          <w:szCs w:val="24"/>
                        </w:rPr>
                        <w:t>».</w:t>
                      </w:r>
                      <w:r w:rsidR="00127EDC" w:rsidRPr="00BA309F">
                        <w:rPr>
                          <w:rFonts w:asciiTheme="minorHAnsi" w:hAnsi="Calibri" w:cstheme="minorBidi"/>
                          <w:color w:val="000000" w:themeColor="dark1"/>
                          <w:sz w:val="24"/>
                          <w:szCs w:val="24"/>
                        </w:rPr>
                        <w:tab/>
                      </w:r>
                      <w:r w:rsidR="00127ED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 w:rsidR="00127ED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 w:rsidR="00127ED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  <w:p w14:paraId="3D2E9FC3" w14:textId="77777777" w:rsidR="00127EDC" w:rsidRDefault="00127EDC" w:rsidP="00293E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  <w:p w14:paraId="40B3CC50" w14:textId="77777777" w:rsidR="00127EDC" w:rsidRDefault="00127EDC" w:rsidP="00293E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3E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BCD45" wp14:editId="7E1B3F12">
                <wp:simplePos x="0" y="0"/>
                <wp:positionH relativeFrom="page">
                  <wp:posOffset>842645</wp:posOffset>
                </wp:positionH>
                <wp:positionV relativeFrom="page">
                  <wp:posOffset>222250</wp:posOffset>
                </wp:positionV>
                <wp:extent cx="5564505" cy="886460"/>
                <wp:effectExtent l="0" t="0" r="0" b="2540"/>
                <wp:wrapTight wrapText="bothSides">
                  <wp:wrapPolygon edited="0">
                    <wp:start x="99" y="0"/>
                    <wp:lineTo x="99" y="21043"/>
                    <wp:lineTo x="21395" y="21043"/>
                    <wp:lineTo x="21395" y="0"/>
                    <wp:lineTo x="99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800A" w14:textId="77777777" w:rsidR="00127EDC" w:rsidRDefault="00127EDC" w:rsidP="00293E9F">
                            <w:pPr>
                              <w:pStyle w:val="Date"/>
                              <w:rPr>
                                <w:sz w:val="28"/>
                                <w:szCs w:val="28"/>
                              </w:rPr>
                            </w:pPr>
                            <w:r w:rsidRPr="0029643C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29643C">
                              <w:rPr>
                                <w:sz w:val="28"/>
                                <w:szCs w:val="28"/>
                              </w:rPr>
                              <w:t>STER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643C">
                              <w:rPr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DANSE</w:t>
                            </w:r>
                          </w:p>
                          <w:p w14:paraId="01DEF892" w14:textId="77777777" w:rsidR="00127EDC" w:rsidRDefault="00127EDC" w:rsidP="00293E9F">
                            <w:pPr>
                              <w:pStyle w:val="Da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VILLENEUVE-LOUBET</w:t>
                            </w:r>
                          </w:p>
                          <w:p w14:paraId="40FB16C8" w14:textId="77777777" w:rsidR="00127EDC" w:rsidRDefault="00127EDC" w:rsidP="0029643C">
                            <w:pPr>
                              <w:pStyle w:val="Dat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STAGE  INTERNATIONAL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DANSE</w:t>
                            </w:r>
                          </w:p>
                          <w:p w14:paraId="36C84A82" w14:textId="4FE865AF" w:rsidR="00127EDC" w:rsidRDefault="00127EDC" w:rsidP="0029643C">
                            <w:pPr>
                              <w:pStyle w:val="Date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CLASSIQUE, JAZZ ET POINTES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6.35pt;margin-top:17.5pt;width:438.1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" filled="f" stroked="f">
                <v:textbox inset=",0,,0">
                  <w:txbxContent>
                    <w:p w14:paraId="640A800A" w14:textId="77777777" w:rsidR="00127EDC" w:rsidRDefault="00127EDC" w:rsidP="00293E9F">
                      <w:pPr>
                        <w:pStyle w:val="Date"/>
                        <w:rPr>
                          <w:sz w:val="28"/>
                          <w:szCs w:val="28"/>
                        </w:rPr>
                      </w:pPr>
                      <w:r w:rsidRPr="0029643C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29643C">
                        <w:rPr>
                          <w:sz w:val="28"/>
                          <w:szCs w:val="28"/>
                        </w:rPr>
                        <w:t>STER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9643C">
                        <w:rPr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sz w:val="28"/>
                          <w:szCs w:val="28"/>
                        </w:rPr>
                        <w:t xml:space="preserve"> DANSE</w:t>
                      </w:r>
                    </w:p>
                    <w:p w14:paraId="01DEF892" w14:textId="77777777" w:rsidR="00127EDC" w:rsidRDefault="00127EDC" w:rsidP="00293E9F">
                      <w:pPr>
                        <w:pStyle w:val="Da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VILLENEUVE-LOUBET</w:t>
                      </w:r>
                    </w:p>
                    <w:p w14:paraId="40FB16C8" w14:textId="77777777" w:rsidR="00127EDC" w:rsidRDefault="00127EDC" w:rsidP="0029643C">
                      <w:pPr>
                        <w:pStyle w:val="Date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STAGE  INTERNATIONAL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DE DANSE</w:t>
                      </w:r>
                    </w:p>
                    <w:p w14:paraId="36C84A82" w14:textId="4FE865AF" w:rsidR="00127EDC" w:rsidRDefault="00127EDC" w:rsidP="0029643C">
                      <w:pPr>
                        <w:pStyle w:val="Date"/>
                      </w:pPr>
                      <w:r>
                        <w:rPr>
                          <w:sz w:val="28"/>
                          <w:szCs w:val="28"/>
                        </w:rPr>
                        <w:t xml:space="preserve">CLASSIQUE, JAZZ ET POINTES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3E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E0ED8" wp14:editId="652DB768">
                <wp:simplePos x="0" y="0"/>
                <wp:positionH relativeFrom="page">
                  <wp:posOffset>344805</wp:posOffset>
                </wp:positionH>
                <wp:positionV relativeFrom="page">
                  <wp:posOffset>180340</wp:posOffset>
                </wp:positionV>
                <wp:extent cx="6852285" cy="1266190"/>
                <wp:effectExtent l="0" t="0" r="5715" b="3810"/>
                <wp:wrapNone/>
                <wp:docPr id="2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2285" cy="126619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rgbClr val="001645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7.15pt;margin-top:14.2pt;width:539.55pt;height:9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" fillcolor="#001645" stroked="f" strokecolor="#4a7ebb" strokeweight="1.5pt">
                <v:shadow opacity="22938f" mv:blur="38100f" offset="0,2pt"/>
                <o:lock v:ext="edit" aspectratio="t"/>
                <v:textbox inset=",7.2pt,,7.2pt"/>
                <w10:wrap anchorx="page" anchory="page"/>
              </v:roundrect>
            </w:pict>
          </mc:Fallback>
        </mc:AlternateContent>
      </w:r>
      <w:r w:rsidR="0029643C">
        <w:rPr>
          <w:noProof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3E73D3F4" wp14:editId="7BE3CDA7">
                <wp:simplePos x="0" y="0"/>
                <wp:positionH relativeFrom="page">
                  <wp:posOffset>7425267</wp:posOffset>
                </wp:positionH>
                <wp:positionV relativeFrom="page">
                  <wp:posOffset>3623733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F4B5" w14:textId="77777777" w:rsidR="00127EDC" w:rsidRDefault="00127E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4" type="#_x0000_t202" style="position:absolute;margin-left:584.65pt;margin-top:285.35pt;width:23.45pt;height:1in;z-index:25167360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" mv:complextextbox="1" filled="f" stroked="f">
                <v:textbox>
                  <w:txbxContent>
                    <w:p w14:paraId="051FF4B5" w14:textId="77777777" w:rsidR="00127EDC" w:rsidRDefault="00127ED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9643C" w:rsidRPr="0029643C">
        <w:rPr>
          <w:b/>
          <w:bCs/>
          <w:sz w:val="28"/>
          <w:szCs w:val="28"/>
        </w:rPr>
        <w:t xml:space="preserve"> </w:t>
      </w:r>
      <w:r w:rsidR="001F52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C3DA6" wp14:editId="764AEA33">
                <wp:simplePos x="0" y="0"/>
                <wp:positionH relativeFrom="column">
                  <wp:posOffset>-3270885</wp:posOffset>
                </wp:positionH>
                <wp:positionV relativeFrom="paragraph">
                  <wp:posOffset>6124575</wp:posOffset>
                </wp:positionV>
                <wp:extent cx="6493510" cy="825500"/>
                <wp:effectExtent l="0" t="0" r="0" b="1270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A01D" w14:textId="77777777" w:rsidR="00127EDC" w:rsidRDefault="00127EDC">
                            <w:pPr>
                              <w:pStyle w:val="Titr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57.5pt;margin-top:482.25pt;width:511.3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" filled="f" stroked="f">
                <v:textbox inset=",0,,0">
                  <w:txbxContent>
                    <w:p w14:paraId="1997A01D" w14:textId="77777777" w:rsidR="00127EDC" w:rsidRDefault="00127EDC">
                      <w:pPr>
                        <w:pStyle w:val="Titre"/>
                      </w:pPr>
                    </w:p>
                  </w:txbxContent>
                </v:textbox>
              </v:shape>
            </w:pict>
          </mc:Fallback>
        </mc:AlternateContent>
      </w:r>
      <w:r w:rsidR="00293E9F" w:rsidRPr="00293E9F">
        <w:rPr>
          <w:noProof/>
        </w:rPr>
        <w:t xml:space="preserve"> </w:t>
      </w:r>
    </w:p>
    <w:sectPr w:rsidR="0054060A" w:rsidSect="00293E9F">
      <w:pgSz w:w="11900" w:h="16820"/>
      <w:pgMar w:top="284" w:right="284" w:bottom="284" w:left="28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D842" w14:textId="77777777" w:rsidR="0094445F" w:rsidRDefault="0094445F">
      <w:r>
        <w:separator/>
      </w:r>
    </w:p>
  </w:endnote>
  <w:endnote w:type="continuationSeparator" w:id="0">
    <w:p w14:paraId="215C4284" w14:textId="77777777" w:rsidR="0094445F" w:rsidRDefault="009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15BD" w14:textId="77777777" w:rsidR="0094445F" w:rsidRDefault="0094445F">
      <w:r>
        <w:separator/>
      </w:r>
    </w:p>
  </w:footnote>
  <w:footnote w:type="continuationSeparator" w:id="0">
    <w:p w14:paraId="0F90FEEC" w14:textId="77777777" w:rsidR="0094445F" w:rsidRDefault="0094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29643C"/>
    <w:rsid w:val="000159FA"/>
    <w:rsid w:val="000264A3"/>
    <w:rsid w:val="0004121A"/>
    <w:rsid w:val="00041AAA"/>
    <w:rsid w:val="000724F4"/>
    <w:rsid w:val="00127EDC"/>
    <w:rsid w:val="00157BD9"/>
    <w:rsid w:val="001D55C8"/>
    <w:rsid w:val="001F5223"/>
    <w:rsid w:val="00293E9F"/>
    <w:rsid w:val="0029643C"/>
    <w:rsid w:val="002B6E14"/>
    <w:rsid w:val="003037BE"/>
    <w:rsid w:val="00341539"/>
    <w:rsid w:val="00456D7E"/>
    <w:rsid w:val="00492AB5"/>
    <w:rsid w:val="004A4C90"/>
    <w:rsid w:val="004F184A"/>
    <w:rsid w:val="0054060A"/>
    <w:rsid w:val="00574723"/>
    <w:rsid w:val="00577C27"/>
    <w:rsid w:val="005915F3"/>
    <w:rsid w:val="00636D99"/>
    <w:rsid w:val="006568F1"/>
    <w:rsid w:val="007768A5"/>
    <w:rsid w:val="00783C6D"/>
    <w:rsid w:val="007C4C73"/>
    <w:rsid w:val="0087356B"/>
    <w:rsid w:val="008741F2"/>
    <w:rsid w:val="008C07AE"/>
    <w:rsid w:val="00916F9B"/>
    <w:rsid w:val="0094445F"/>
    <w:rsid w:val="00957C81"/>
    <w:rsid w:val="009645F8"/>
    <w:rsid w:val="009D3B72"/>
    <w:rsid w:val="00A021B5"/>
    <w:rsid w:val="00A24D7B"/>
    <w:rsid w:val="00A27314"/>
    <w:rsid w:val="00A87C67"/>
    <w:rsid w:val="00AB6990"/>
    <w:rsid w:val="00AD63F6"/>
    <w:rsid w:val="00B912FA"/>
    <w:rsid w:val="00BA309F"/>
    <w:rsid w:val="00BA647D"/>
    <w:rsid w:val="00C501A4"/>
    <w:rsid w:val="00CE08CA"/>
    <w:rsid w:val="00CE1E6C"/>
    <w:rsid w:val="00E65BF9"/>
    <w:rsid w:val="00EA0A2A"/>
    <w:rsid w:val="00EE3433"/>
    <w:rsid w:val="00F45E3F"/>
    <w:rsid w:val="00F514CD"/>
    <w:rsid w:val="00FB7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2964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pPr>
      <w:widowControl/>
      <w:autoSpaceDE/>
      <w:autoSpaceDN/>
      <w:adjustRightInd/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widowControl/>
      <w:autoSpaceDE/>
      <w:autoSpaceDN/>
      <w:adjustRightInd/>
      <w:jc w:val="center"/>
      <w:outlineLvl w:val="1"/>
    </w:pPr>
    <w:rPr>
      <w:rFonts w:ascii="News Gothic MT" w:eastAsia="Times New Roman" w:hAnsi="News Gothic MT" w:cs="Times New Roman"/>
      <w:bCs/>
      <w:color w:val="FFFFFF"/>
      <w:sz w:val="22"/>
      <w:szCs w:val="26"/>
      <w:lang w:val="en-US" w:eastAsia="en-US"/>
    </w:rPr>
  </w:style>
  <w:style w:type="paragraph" w:styleId="Titre3">
    <w:name w:val="heading 3"/>
    <w:basedOn w:val="Normal"/>
    <w:link w:val="Titre3Car"/>
    <w:semiHidden/>
    <w:unhideWhenUsed/>
    <w:qFormat/>
    <w:pPr>
      <w:widowControl/>
      <w:autoSpaceDE/>
      <w:autoSpaceDN/>
      <w:adjustRightInd/>
      <w:jc w:val="center"/>
      <w:outlineLvl w:val="2"/>
    </w:pPr>
    <w:rPr>
      <w:rFonts w:ascii="Rockwell Extra Bold" w:eastAsia="Times New Roman" w:hAnsi="Rockwell Extra Bold" w:cs="Times New Roman"/>
      <w:bCs/>
      <w:smallCaps/>
      <w:color w:val="1BB35D"/>
      <w:spacing w:val="20"/>
      <w:sz w:val="4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News Gothic MT" w:eastAsia="Times New Roman" w:hAnsi="News Gothic MT" w:cs="Times New Roman"/>
      <w:lang w:val="en-US" w:eastAsia="en-US"/>
    </w:rPr>
  </w:style>
  <w:style w:type="character" w:customStyle="1" w:styleId="En-tteCar">
    <w:name w:val="En-tête Car"/>
    <w:basedOn w:val="Policepardfaut"/>
    <w:link w:val="En-tte"/>
    <w:semiHidden/>
  </w:style>
  <w:style w:type="paragraph" w:styleId="Pieddepage">
    <w:name w:val="footer"/>
    <w:basedOn w:val="Normal"/>
    <w:link w:val="PieddepageCar"/>
    <w:semiHidden/>
    <w:unhideWhenUsed/>
    <w:pPr>
      <w:widowControl/>
      <w:autoSpaceDE/>
      <w:autoSpaceDN/>
      <w:adjustRightInd/>
      <w:jc w:val="center"/>
    </w:pPr>
    <w:rPr>
      <w:rFonts w:ascii="News Gothic MT" w:eastAsia="Times New Roman" w:hAnsi="News Gothic MT" w:cs="Times New Roman"/>
      <w:color w:val="441700"/>
      <w:sz w:val="18"/>
      <w:lang w:val="en-US" w:eastAsia="en-US"/>
    </w:rPr>
  </w:style>
  <w:style w:type="character" w:customStyle="1" w:styleId="PieddepageCar">
    <w:name w:val="Pied de page Car"/>
    <w:link w:val="Pieddepage"/>
    <w:semiHidden/>
    <w:rPr>
      <w:color w:val="441700"/>
      <w:sz w:val="18"/>
    </w:rPr>
  </w:style>
  <w:style w:type="paragraph" w:styleId="Titre">
    <w:name w:val="Title"/>
    <w:basedOn w:val="Normal"/>
    <w:link w:val="TitreCar"/>
    <w:qFormat/>
    <w:pPr>
      <w:widowControl/>
      <w:autoSpaceDE/>
      <w:autoSpaceDN/>
      <w:adjustRightInd/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reCar">
    <w:name w:val="Titre Car"/>
    <w:link w:val="Titre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</w:rPr>
  </w:style>
  <w:style w:type="paragraph" w:styleId="Sous-titre">
    <w:name w:val="Subtitle"/>
    <w:basedOn w:val="Normal"/>
    <w:link w:val="Sous-titreCar"/>
    <w:qFormat/>
    <w:pPr>
      <w:widowControl/>
      <w:numPr>
        <w:ilvl w:val="1"/>
      </w:numPr>
      <w:autoSpaceDE/>
      <w:autoSpaceDN/>
      <w:adjustRightInd/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us-titreCar">
    <w:name w:val="Sous-titre Car"/>
    <w:link w:val="Sous-titre"/>
    <w:rPr>
      <w:rFonts w:ascii="News Gothic MT" w:eastAsia="Times New Roman" w:hAnsi="News Gothic MT" w:cs="Times New Roman"/>
      <w:iCs/>
      <w:caps/>
      <w:color w:val="00676D"/>
      <w:spacing w:val="20"/>
      <w:sz w:val="56"/>
    </w:rPr>
  </w:style>
  <w:style w:type="character" w:customStyle="1" w:styleId="Titre1Car">
    <w:name w:val="Titre 1 Car"/>
    <w:link w:val="Titre1"/>
    <w:rPr>
      <w:rFonts w:ascii="News Gothic MT" w:eastAsia="Times New Roman" w:hAnsi="News Gothic MT" w:cs="Times New Roman"/>
      <w:bCs/>
      <w:color w:val="FFFFFF"/>
      <w:sz w:val="26"/>
      <w:szCs w:val="32"/>
    </w:rPr>
  </w:style>
  <w:style w:type="character" w:customStyle="1" w:styleId="Titre2Car">
    <w:name w:val="Titre 2 Car"/>
    <w:link w:val="Titre2"/>
    <w:rPr>
      <w:rFonts w:ascii="News Gothic MT" w:eastAsia="Times New Roman" w:hAnsi="News Gothic MT" w:cs="Times New Roman"/>
      <w:bCs/>
      <w:color w:val="FFFFFF"/>
      <w:sz w:val="22"/>
      <w:szCs w:val="26"/>
    </w:rPr>
  </w:style>
  <w:style w:type="character" w:customStyle="1" w:styleId="Titre3Car">
    <w:name w:val="Titre 3 Car"/>
    <w:link w:val="Titre3"/>
    <w:semiHidden/>
    <w:rPr>
      <w:rFonts w:ascii="Rockwell Extra Bold" w:eastAsia="Times New Roman" w:hAnsi="Rockwell Extra Bold" w:cs="Times New Roman"/>
      <w:bCs/>
      <w:smallCaps/>
      <w:color w:val="1BB35D"/>
      <w:spacing w:val="20"/>
      <w:sz w:val="40"/>
    </w:rPr>
  </w:style>
  <w:style w:type="paragraph" w:styleId="Date">
    <w:name w:val="Date"/>
    <w:basedOn w:val="Normal"/>
    <w:link w:val="DateCar"/>
    <w:semiHidden/>
    <w:unhideWhenUsed/>
    <w:pPr>
      <w:widowControl/>
      <w:autoSpaceDE/>
      <w:autoSpaceDN/>
      <w:adjustRightInd/>
      <w:jc w:val="center"/>
    </w:pPr>
    <w:rPr>
      <w:rFonts w:ascii="Rockwell Extra Bold" w:eastAsia="Times New Roman" w:hAnsi="Rockwell Extra Bold" w:cs="Times New Roman"/>
      <w:color w:val="FFFFFF"/>
      <w:spacing w:val="20"/>
      <w:sz w:val="76"/>
      <w:lang w:val="en-US" w:eastAsia="en-US"/>
    </w:rPr>
  </w:style>
  <w:style w:type="character" w:customStyle="1" w:styleId="DateCar">
    <w:name w:val="Date Car"/>
    <w:link w:val="Date"/>
    <w:semiHidden/>
    <w:rPr>
      <w:rFonts w:ascii="Rockwell Extra Bold" w:eastAsia="Times New Roman" w:hAnsi="Rockwell Extra Bold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qFormat/>
    <w:pPr>
      <w:widowControl/>
      <w:autoSpaceDE/>
      <w:autoSpaceDN/>
      <w:adjustRightInd/>
      <w:spacing w:line="4400" w:lineRule="exact"/>
      <w:jc w:val="center"/>
    </w:pPr>
    <w:rPr>
      <w:rFonts w:ascii="Rockwell" w:eastAsia="Times New Roman" w:hAnsi="Rockwell" w:cs="Rockwell"/>
      <w:b/>
      <w:color w:val="FFFFFF"/>
      <w:sz w:val="492"/>
      <w:lang w:val="en-US" w:eastAsia="en-US"/>
    </w:rPr>
  </w:style>
  <w:style w:type="table" w:styleId="Grille">
    <w:name w:val="Table Grid"/>
    <w:basedOn w:val="TableauNormal"/>
    <w:rsid w:val="009D3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3E9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2964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pPr>
      <w:widowControl/>
      <w:autoSpaceDE/>
      <w:autoSpaceDN/>
      <w:adjustRightInd/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widowControl/>
      <w:autoSpaceDE/>
      <w:autoSpaceDN/>
      <w:adjustRightInd/>
      <w:jc w:val="center"/>
      <w:outlineLvl w:val="1"/>
    </w:pPr>
    <w:rPr>
      <w:rFonts w:ascii="News Gothic MT" w:eastAsia="Times New Roman" w:hAnsi="News Gothic MT" w:cs="Times New Roman"/>
      <w:bCs/>
      <w:color w:val="FFFFFF"/>
      <w:sz w:val="22"/>
      <w:szCs w:val="26"/>
      <w:lang w:val="en-US" w:eastAsia="en-US"/>
    </w:rPr>
  </w:style>
  <w:style w:type="paragraph" w:styleId="Titre3">
    <w:name w:val="heading 3"/>
    <w:basedOn w:val="Normal"/>
    <w:link w:val="Titre3Car"/>
    <w:semiHidden/>
    <w:unhideWhenUsed/>
    <w:qFormat/>
    <w:pPr>
      <w:widowControl/>
      <w:autoSpaceDE/>
      <w:autoSpaceDN/>
      <w:adjustRightInd/>
      <w:jc w:val="center"/>
      <w:outlineLvl w:val="2"/>
    </w:pPr>
    <w:rPr>
      <w:rFonts w:ascii="Rockwell Extra Bold" w:eastAsia="Times New Roman" w:hAnsi="Rockwell Extra Bold" w:cs="Times New Roman"/>
      <w:bCs/>
      <w:smallCaps/>
      <w:color w:val="1BB35D"/>
      <w:spacing w:val="20"/>
      <w:sz w:val="4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News Gothic MT" w:eastAsia="Times New Roman" w:hAnsi="News Gothic MT" w:cs="Times New Roman"/>
      <w:lang w:val="en-US" w:eastAsia="en-US"/>
    </w:rPr>
  </w:style>
  <w:style w:type="character" w:customStyle="1" w:styleId="En-tteCar">
    <w:name w:val="En-tête Car"/>
    <w:basedOn w:val="Policepardfaut"/>
    <w:link w:val="En-tte"/>
    <w:semiHidden/>
  </w:style>
  <w:style w:type="paragraph" w:styleId="Pieddepage">
    <w:name w:val="footer"/>
    <w:basedOn w:val="Normal"/>
    <w:link w:val="PieddepageCar"/>
    <w:semiHidden/>
    <w:unhideWhenUsed/>
    <w:pPr>
      <w:widowControl/>
      <w:autoSpaceDE/>
      <w:autoSpaceDN/>
      <w:adjustRightInd/>
      <w:jc w:val="center"/>
    </w:pPr>
    <w:rPr>
      <w:rFonts w:ascii="News Gothic MT" w:eastAsia="Times New Roman" w:hAnsi="News Gothic MT" w:cs="Times New Roman"/>
      <w:color w:val="441700"/>
      <w:sz w:val="18"/>
      <w:lang w:val="en-US" w:eastAsia="en-US"/>
    </w:rPr>
  </w:style>
  <w:style w:type="character" w:customStyle="1" w:styleId="PieddepageCar">
    <w:name w:val="Pied de page Car"/>
    <w:link w:val="Pieddepage"/>
    <w:semiHidden/>
    <w:rPr>
      <w:color w:val="441700"/>
      <w:sz w:val="18"/>
    </w:rPr>
  </w:style>
  <w:style w:type="paragraph" w:styleId="Titre">
    <w:name w:val="Title"/>
    <w:basedOn w:val="Normal"/>
    <w:link w:val="TitreCar"/>
    <w:qFormat/>
    <w:pPr>
      <w:widowControl/>
      <w:autoSpaceDE/>
      <w:autoSpaceDN/>
      <w:adjustRightInd/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reCar">
    <w:name w:val="Titre Car"/>
    <w:link w:val="Titre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</w:rPr>
  </w:style>
  <w:style w:type="paragraph" w:styleId="Sous-titre">
    <w:name w:val="Subtitle"/>
    <w:basedOn w:val="Normal"/>
    <w:link w:val="Sous-titreCar"/>
    <w:qFormat/>
    <w:pPr>
      <w:widowControl/>
      <w:numPr>
        <w:ilvl w:val="1"/>
      </w:numPr>
      <w:autoSpaceDE/>
      <w:autoSpaceDN/>
      <w:adjustRightInd/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us-titreCar">
    <w:name w:val="Sous-titre Car"/>
    <w:link w:val="Sous-titre"/>
    <w:rPr>
      <w:rFonts w:ascii="News Gothic MT" w:eastAsia="Times New Roman" w:hAnsi="News Gothic MT" w:cs="Times New Roman"/>
      <w:iCs/>
      <w:caps/>
      <w:color w:val="00676D"/>
      <w:spacing w:val="20"/>
      <w:sz w:val="56"/>
    </w:rPr>
  </w:style>
  <w:style w:type="character" w:customStyle="1" w:styleId="Titre1Car">
    <w:name w:val="Titre 1 Car"/>
    <w:link w:val="Titre1"/>
    <w:rPr>
      <w:rFonts w:ascii="News Gothic MT" w:eastAsia="Times New Roman" w:hAnsi="News Gothic MT" w:cs="Times New Roman"/>
      <w:bCs/>
      <w:color w:val="FFFFFF"/>
      <w:sz w:val="26"/>
      <w:szCs w:val="32"/>
    </w:rPr>
  </w:style>
  <w:style w:type="character" w:customStyle="1" w:styleId="Titre2Car">
    <w:name w:val="Titre 2 Car"/>
    <w:link w:val="Titre2"/>
    <w:rPr>
      <w:rFonts w:ascii="News Gothic MT" w:eastAsia="Times New Roman" w:hAnsi="News Gothic MT" w:cs="Times New Roman"/>
      <w:bCs/>
      <w:color w:val="FFFFFF"/>
      <w:sz w:val="22"/>
      <w:szCs w:val="26"/>
    </w:rPr>
  </w:style>
  <w:style w:type="character" w:customStyle="1" w:styleId="Titre3Car">
    <w:name w:val="Titre 3 Car"/>
    <w:link w:val="Titre3"/>
    <w:semiHidden/>
    <w:rPr>
      <w:rFonts w:ascii="Rockwell Extra Bold" w:eastAsia="Times New Roman" w:hAnsi="Rockwell Extra Bold" w:cs="Times New Roman"/>
      <w:bCs/>
      <w:smallCaps/>
      <w:color w:val="1BB35D"/>
      <w:spacing w:val="20"/>
      <w:sz w:val="40"/>
    </w:rPr>
  </w:style>
  <w:style w:type="paragraph" w:styleId="Date">
    <w:name w:val="Date"/>
    <w:basedOn w:val="Normal"/>
    <w:link w:val="DateCar"/>
    <w:semiHidden/>
    <w:unhideWhenUsed/>
    <w:pPr>
      <w:widowControl/>
      <w:autoSpaceDE/>
      <w:autoSpaceDN/>
      <w:adjustRightInd/>
      <w:jc w:val="center"/>
    </w:pPr>
    <w:rPr>
      <w:rFonts w:ascii="Rockwell Extra Bold" w:eastAsia="Times New Roman" w:hAnsi="Rockwell Extra Bold" w:cs="Times New Roman"/>
      <w:color w:val="FFFFFF"/>
      <w:spacing w:val="20"/>
      <w:sz w:val="76"/>
      <w:lang w:val="en-US" w:eastAsia="en-US"/>
    </w:rPr>
  </w:style>
  <w:style w:type="character" w:customStyle="1" w:styleId="DateCar">
    <w:name w:val="Date Car"/>
    <w:link w:val="Date"/>
    <w:semiHidden/>
    <w:rPr>
      <w:rFonts w:ascii="Rockwell Extra Bold" w:eastAsia="Times New Roman" w:hAnsi="Rockwell Extra Bold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qFormat/>
    <w:pPr>
      <w:widowControl/>
      <w:autoSpaceDE/>
      <w:autoSpaceDN/>
      <w:adjustRightInd/>
      <w:spacing w:line="4400" w:lineRule="exact"/>
      <w:jc w:val="center"/>
    </w:pPr>
    <w:rPr>
      <w:rFonts w:ascii="Rockwell" w:eastAsia="Times New Roman" w:hAnsi="Rockwell" w:cs="Rockwell"/>
      <w:b/>
      <w:color w:val="FFFFFF"/>
      <w:sz w:val="492"/>
      <w:lang w:val="en-US" w:eastAsia="en-US"/>
    </w:rPr>
  </w:style>
  <w:style w:type="table" w:styleId="Grille">
    <w:name w:val="Table Grid"/>
    <w:basedOn w:val="TableauNormal"/>
    <w:rsid w:val="009D3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3E9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Affiches:Affiche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Affiche.dotx</Template>
  <TotalTime>9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LEBRETON</dc:creator>
  <cp:keywords/>
  <dc:description/>
  <cp:lastModifiedBy>David LEBRETON</cp:lastModifiedBy>
  <cp:revision>3</cp:revision>
  <cp:lastPrinted>2015-04-18T06:32:00Z</cp:lastPrinted>
  <dcterms:created xsi:type="dcterms:W3CDTF">2015-04-18T06:50:00Z</dcterms:created>
  <dcterms:modified xsi:type="dcterms:W3CDTF">2015-06-17T06:59:00Z</dcterms:modified>
  <cp:category/>
</cp:coreProperties>
</file>